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9" w:rsidRDefault="0054207D" w:rsidP="00BD0B89">
      <w:pPr>
        <w:pStyle w:val="JRPtitrearticle"/>
      </w:pPr>
      <w:proofErr w:type="spellStart"/>
      <w:r>
        <w:t>PHLOEME</w:t>
      </w:r>
      <w:r w:rsidR="004C3985">
        <w:t>_titre_article</w:t>
      </w:r>
      <w:proofErr w:type="spellEnd"/>
      <w:r w:rsidR="007D3FB0">
        <w:t xml:space="preserve"> (pour mettre en forme, afficher la </w:t>
      </w:r>
      <w:bookmarkStart w:id="0" w:name="_GoBack"/>
      <w:bookmarkEnd w:id="0"/>
      <w:r w:rsidR="007D3FB0">
        <w:t xml:space="preserve">feuille de style </w:t>
      </w:r>
      <w:r>
        <w:t>PHLOEME</w:t>
      </w:r>
      <w:r w:rsidR="00922101">
        <w:t>_...)</w:t>
      </w:r>
    </w:p>
    <w:p w:rsidR="00BD0B89" w:rsidRPr="007D360F" w:rsidRDefault="0054207D" w:rsidP="00BD0B89">
      <w:pPr>
        <w:pStyle w:val="JRPtitrearticle2"/>
      </w:pPr>
      <w:proofErr w:type="spellStart"/>
      <w:r>
        <w:t>PHLOEME</w:t>
      </w:r>
      <w:r w:rsidR="00BD0B89">
        <w:t>_titre_article</w:t>
      </w:r>
      <w:proofErr w:type="spellEnd"/>
      <w:r w:rsidR="00BD0B89">
        <w:t xml:space="preserve"> 2</w:t>
      </w:r>
    </w:p>
    <w:p w:rsidR="00312496" w:rsidRPr="00C9132D" w:rsidRDefault="0054207D" w:rsidP="00312496">
      <w:pPr>
        <w:pStyle w:val="JRPnomauteurs"/>
        <w:rPr>
          <w:color w:val="auto"/>
        </w:rPr>
      </w:pPr>
      <w:proofErr w:type="spellStart"/>
      <w:r>
        <w:rPr>
          <w:color w:val="auto"/>
        </w:rPr>
        <w:t>PHLOEME</w:t>
      </w:r>
      <w:r w:rsidR="004C3985">
        <w:rPr>
          <w:color w:val="auto"/>
        </w:rPr>
        <w:t>_nom_auteurs</w:t>
      </w:r>
      <w:proofErr w:type="spellEnd"/>
      <w:r w:rsidR="004C3985">
        <w:rPr>
          <w:lang w:val="sv-SE"/>
        </w:rPr>
        <w:t>(1)</w:t>
      </w:r>
      <w:r w:rsidR="00B74B4C">
        <w:rPr>
          <w:color w:val="auto"/>
        </w:rPr>
        <w:t xml:space="preserve">, </w:t>
      </w:r>
      <w:proofErr w:type="spellStart"/>
      <w:r>
        <w:rPr>
          <w:color w:val="auto"/>
        </w:rPr>
        <w:t>PHLOEME</w:t>
      </w:r>
      <w:r w:rsidR="004C3985">
        <w:rPr>
          <w:color w:val="auto"/>
        </w:rPr>
        <w:t>_nom_auteurs</w:t>
      </w:r>
      <w:proofErr w:type="spellEnd"/>
      <w:r w:rsidR="004C3985">
        <w:rPr>
          <w:color w:val="auto"/>
        </w:rPr>
        <w:t xml:space="preserve"> (2)</w:t>
      </w:r>
    </w:p>
    <w:p w:rsidR="00312496" w:rsidRDefault="00B74B4C" w:rsidP="004C3985">
      <w:pPr>
        <w:pStyle w:val="JRPadressesauteurs"/>
        <w:rPr>
          <w:lang w:val="sv-SE"/>
        </w:rPr>
      </w:pPr>
      <w:r>
        <w:rPr>
          <w:lang w:val="sv-SE"/>
        </w:rPr>
        <w:t xml:space="preserve">(1) </w:t>
      </w:r>
      <w:proofErr w:type="spellStart"/>
      <w:r w:rsidR="0054207D">
        <w:t>PHLOEME</w:t>
      </w:r>
      <w:r w:rsidR="004C3985">
        <w:t>_adresse_auteurs</w:t>
      </w:r>
      <w:proofErr w:type="spellEnd"/>
    </w:p>
    <w:p w:rsidR="00B74B4C" w:rsidRPr="004C3985" w:rsidRDefault="00B74B4C" w:rsidP="00312496">
      <w:pPr>
        <w:pStyle w:val="JRPadressesauteurs"/>
      </w:pPr>
      <w:r>
        <w:rPr>
          <w:lang w:val="sv-SE"/>
        </w:rPr>
        <w:t xml:space="preserve">(2) </w:t>
      </w:r>
      <w:proofErr w:type="spellStart"/>
      <w:r w:rsidR="0054207D">
        <w:t>PHLOEME</w:t>
      </w:r>
      <w:r w:rsidR="004C3985">
        <w:t>_adresse_auteurs</w:t>
      </w:r>
      <w:proofErr w:type="spellEnd"/>
    </w:p>
    <w:p w:rsidR="00C95588" w:rsidRDefault="004C3985" w:rsidP="00C95588">
      <w:pPr>
        <w:pStyle w:val="JRPnomauteurs"/>
        <w:rPr>
          <w:color w:val="auto"/>
        </w:rPr>
      </w:pPr>
      <w:r>
        <w:rPr>
          <w:color w:val="auto"/>
        </w:rPr>
        <w:t>@</w:t>
      </w:r>
      <w:proofErr w:type="spellStart"/>
      <w:r w:rsidR="0054207D">
        <w:rPr>
          <w:color w:val="auto"/>
        </w:rPr>
        <w:t>PHLOEME</w:t>
      </w:r>
      <w:r w:rsidRPr="004C3985">
        <w:rPr>
          <w:color w:val="auto"/>
        </w:rPr>
        <w:t>_nom_auteurs</w:t>
      </w:r>
      <w:proofErr w:type="spellEnd"/>
    </w:p>
    <w:p w:rsidR="004C07BC" w:rsidRPr="004C3985" w:rsidRDefault="004C07BC" w:rsidP="00C95588">
      <w:pPr>
        <w:pStyle w:val="JRPnomauteurs"/>
        <w:rPr>
          <w:color w:val="auto"/>
        </w:rPr>
      </w:pPr>
      <w:r>
        <w:rPr>
          <w:color w:val="auto"/>
        </w:rPr>
        <w:t>Avec la collaboration de (</w:t>
      </w:r>
      <w:proofErr w:type="spellStart"/>
      <w:r w:rsidR="0054207D">
        <w:rPr>
          <w:color w:val="auto"/>
        </w:rPr>
        <w:t>PHLOEME</w:t>
      </w:r>
      <w:r>
        <w:rPr>
          <w:color w:val="auto"/>
        </w:rPr>
        <w:t>_nom_auteurs</w:t>
      </w:r>
      <w:proofErr w:type="spellEnd"/>
      <w:r>
        <w:rPr>
          <w:color w:val="auto"/>
        </w:rPr>
        <w:t>)</w:t>
      </w:r>
    </w:p>
    <w:p w:rsidR="00C95588" w:rsidRPr="004C3985" w:rsidRDefault="00C955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27" w:type="dxa"/>
          <w:bottom w:w="227" w:type="dxa"/>
        </w:tblCellMar>
        <w:tblLook w:val="04A0"/>
      </w:tblPr>
      <w:tblGrid>
        <w:gridCol w:w="10344"/>
      </w:tblGrid>
      <w:tr w:rsidR="003B06C0" w:rsidRPr="00BD0B89" w:rsidTr="00E30F31">
        <w:trPr>
          <w:trHeight w:val="170"/>
        </w:trPr>
        <w:tc>
          <w:tcPr>
            <w:tcW w:w="10344" w:type="dxa"/>
          </w:tcPr>
          <w:p w:rsidR="005F06B2" w:rsidRPr="007D360F" w:rsidRDefault="005F06B2" w:rsidP="005F06B2">
            <w:pPr>
              <w:pStyle w:val="JRPresumetitre"/>
            </w:pPr>
            <w:proofErr w:type="spellStart"/>
            <w:r>
              <w:t>PHLOEME_resume_titre</w:t>
            </w:r>
            <w:proofErr w:type="spellEnd"/>
            <w:r>
              <w:t>_ français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5F06B2">
            <w:pPr>
              <w:pStyle w:val="JRPcorpstexte"/>
            </w:pPr>
            <w:proofErr w:type="spellStart"/>
            <w:r>
              <w:t>PHLOEME_corps_texte</w:t>
            </w:r>
            <w:proofErr w:type="spellEnd"/>
            <w:r>
              <w:t>.</w:t>
            </w:r>
          </w:p>
          <w:p w:rsidR="005F06B2" w:rsidRDefault="005F06B2" w:rsidP="00E30F31">
            <w:pPr>
              <w:pStyle w:val="JRPresumetitre"/>
              <w:spacing w:before="0"/>
            </w:pPr>
          </w:p>
          <w:p w:rsidR="004C3985" w:rsidRPr="007D360F" w:rsidRDefault="0054207D" w:rsidP="00E30F31">
            <w:pPr>
              <w:pStyle w:val="JRPresumetitre"/>
              <w:spacing w:before="0"/>
            </w:pPr>
            <w:proofErr w:type="spellStart"/>
            <w:r>
              <w:t>PHLOEME</w:t>
            </w:r>
            <w:r w:rsidR="004C3985">
              <w:t>_resume_titre</w:t>
            </w:r>
            <w:proofErr w:type="spellEnd"/>
            <w:r w:rsidR="00E30F31">
              <w:t xml:space="preserve"> anglais</w:t>
            </w:r>
          </w:p>
          <w:p w:rsidR="004C3985" w:rsidRDefault="0054207D" w:rsidP="004C3985">
            <w:pPr>
              <w:pStyle w:val="JRPcorpstexte"/>
            </w:pPr>
            <w:proofErr w:type="spellStart"/>
            <w:r>
              <w:t>PHLOEME</w:t>
            </w:r>
            <w:r w:rsidR="004C3985">
              <w:t>_corps_texte</w:t>
            </w:r>
            <w:proofErr w:type="spellEnd"/>
            <w:r w:rsidR="004C3985">
              <w:t>.</w:t>
            </w:r>
          </w:p>
          <w:p w:rsidR="00BD0B89" w:rsidRDefault="0054207D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54207D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54207D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54207D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54207D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C95588" w:rsidRPr="00BD0B89" w:rsidRDefault="0054207D" w:rsidP="00CB752D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</w:tc>
      </w:tr>
    </w:tbl>
    <w:p w:rsidR="00666622" w:rsidRPr="00BD0B89" w:rsidRDefault="00666622" w:rsidP="00BD0B89">
      <w:pPr>
        <w:pStyle w:val="JRPlegendetableaugraph"/>
        <w:jc w:val="left"/>
        <w:sectPr w:rsidR="00666622" w:rsidRPr="00BD0B89" w:rsidSect="00666622">
          <w:type w:val="continuous"/>
          <w:pgSz w:w="11906" w:h="16838" w:code="9"/>
          <w:pgMar w:top="1361" w:right="851" w:bottom="1021" w:left="851" w:header="737" w:footer="0" w:gutter="0"/>
          <w:cols w:space="720"/>
          <w:noEndnote/>
        </w:sectPr>
      </w:pPr>
    </w:p>
    <w:p w:rsidR="00BD0B89" w:rsidRDefault="00BD0B89">
      <w:pPr>
        <w:rPr>
          <w:rFonts w:eastAsia="Times New Roman"/>
          <w:b/>
          <w:caps/>
          <w:color w:val="000000"/>
          <w:sz w:val="21"/>
        </w:rPr>
      </w:pPr>
    </w:p>
    <w:p w:rsidR="008F0EDC" w:rsidRDefault="008F0EDC" w:rsidP="00B650A5">
      <w:pPr>
        <w:pStyle w:val="JRPtitreintro"/>
        <w:sectPr w:rsidR="008F0EDC" w:rsidSect="001108F5">
          <w:type w:val="continuous"/>
          <w:pgSz w:w="11906" w:h="16838" w:code="9"/>
          <w:pgMar w:top="1021" w:right="851" w:bottom="851" w:left="851" w:header="737" w:footer="0" w:gutter="0"/>
          <w:cols w:num="2" w:space="454"/>
          <w:noEndnote/>
        </w:sectPr>
      </w:pPr>
    </w:p>
    <w:p w:rsidR="00476056" w:rsidRDefault="004C3985" w:rsidP="00B650A5">
      <w:pPr>
        <w:pStyle w:val="JRPtitreintro"/>
      </w:pPr>
      <w:r>
        <w:lastRenderedPageBreak/>
        <w:t>INtroduction (</w:t>
      </w:r>
      <w:r w:rsidR="0054207D">
        <w:t>PHLOEME</w:t>
      </w:r>
      <w:r>
        <w:t>_titre_intro)</w:t>
      </w:r>
    </w:p>
    <w:p w:rsidR="00F57C35" w:rsidRPr="00427D3D" w:rsidRDefault="0054207D" w:rsidP="004C3985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3985">
        <w:rPr>
          <w:color w:val="auto"/>
        </w:rPr>
        <w:t>_corps_texte</w:t>
      </w:r>
      <w:proofErr w:type="spellEnd"/>
      <w:r w:rsidR="00C440D8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BD0B89" w:rsidRDefault="0054207D" w:rsidP="00D775DC">
      <w:pPr>
        <w:pStyle w:val="JRPcorpstexte"/>
        <w:rPr>
          <w:rStyle w:val="JRPtextegras"/>
        </w:rPr>
      </w:pPr>
      <w:proofErr w:type="spellStart"/>
      <w:r>
        <w:rPr>
          <w:rStyle w:val="JRPtextegras"/>
        </w:rPr>
        <w:t>PHLOEME</w:t>
      </w:r>
      <w:r w:rsidR="00D775DC" w:rsidRPr="00BD0B89">
        <w:rPr>
          <w:rStyle w:val="JRPtextegras"/>
        </w:rPr>
        <w:t>_corps_texte</w:t>
      </w:r>
      <w:proofErr w:type="spellEnd"/>
      <w:r w:rsidR="00D775DC" w:rsidRPr="00BD0B89">
        <w:rPr>
          <w:rStyle w:val="JRPtextegras"/>
        </w:rPr>
        <w:t xml:space="preserve"> </w:t>
      </w:r>
      <w:r w:rsidR="00BD0B89">
        <w:rPr>
          <w:rStyle w:val="JRPtextegras"/>
        </w:rPr>
        <w:t>gras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B91EBE" w:rsidRPr="00F57C35" w:rsidRDefault="0054207D" w:rsidP="00F57C35">
      <w:pPr>
        <w:pStyle w:val="JRPcorpstexte"/>
        <w:rPr>
          <w:color w:val="FF0000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9222D2" w:rsidRDefault="009222D2" w:rsidP="009222D2">
      <w:pPr>
        <w:pStyle w:val="JRPtitre1"/>
      </w:pPr>
      <w:r w:rsidRPr="00CE5EEC">
        <w:lastRenderedPageBreak/>
        <w:t>Matériel et méthodes</w:t>
      </w:r>
      <w:r w:rsidR="004C3985">
        <w:t xml:space="preserve"> (</w:t>
      </w:r>
      <w:r w:rsidR="0054207D">
        <w:t>PHLOEME</w:t>
      </w:r>
      <w:r w:rsidR="004C3985">
        <w:t>_titre 1)</w:t>
      </w:r>
    </w:p>
    <w:p w:rsidR="009222D2" w:rsidRDefault="004C3985" w:rsidP="009222D2">
      <w:pPr>
        <w:pStyle w:val="JRPtitre11"/>
      </w:pPr>
      <w:r>
        <w:t xml:space="preserve"> (</w:t>
      </w:r>
      <w:proofErr w:type="spellStart"/>
      <w:r w:rsidR="0054207D">
        <w:t>PHLOEME</w:t>
      </w:r>
      <w:r>
        <w:t>_titre</w:t>
      </w:r>
      <w:proofErr w:type="spellEnd"/>
      <w:r>
        <w:t xml:space="preserve"> 1.1)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4C07BC">
      <w:pPr>
        <w:pStyle w:val="JRPtitre11"/>
      </w:pPr>
      <w:proofErr w:type="spellStart"/>
      <w:r>
        <w:t>PHLOEME</w:t>
      </w:r>
      <w:r w:rsidR="00D775DC">
        <w:t>_corps_texte</w:t>
      </w:r>
      <w:proofErr w:type="spellEnd"/>
      <w:r w:rsidR="00D775DC" w:rsidRPr="00427D3D"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lastRenderedPageBreak/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F71926" w:rsidRDefault="00F71926" w:rsidP="009A2318">
      <w:pPr>
        <w:pStyle w:val="JRPcorpstexte"/>
      </w:pPr>
    </w:p>
    <w:p w:rsidR="008B4C3C" w:rsidRDefault="008B4C3C" w:rsidP="00F71926">
      <w:pPr>
        <w:pStyle w:val="JRPlegendetableaugraph"/>
      </w:pPr>
      <w:r w:rsidRPr="000A0EAC">
        <w:rPr>
          <w:b/>
        </w:rPr>
        <w:t>Tableau </w:t>
      </w:r>
      <w:r w:rsidR="004E0517" w:rsidRPr="000A0EAC">
        <w:rPr>
          <w:b/>
        </w:rPr>
        <w:t>1</w:t>
      </w:r>
      <w:r w:rsidR="004E0517">
        <w:t xml:space="preserve"> </w:t>
      </w:r>
      <w:r w:rsidR="004C3985">
        <w:t>–</w:t>
      </w:r>
      <w:r w:rsidR="004E0517">
        <w:t xml:space="preserve"> </w:t>
      </w:r>
      <w:proofErr w:type="spellStart"/>
      <w:r w:rsidR="0054207D">
        <w:t>PHLOEME</w:t>
      </w:r>
      <w:r w:rsidR="004C3985">
        <w:t>_legende_tableau</w:t>
      </w:r>
      <w:proofErr w:type="spellEnd"/>
      <w:r w:rsidR="004C3985">
        <w:t xml:space="preserve">&amp;graph </w:t>
      </w:r>
      <w:r w:rsidR="004E0517">
        <w:t>(</w:t>
      </w:r>
      <w:r>
        <w:t>en €/kg</w:t>
      </w:r>
      <w:r w:rsidR="004E0517">
        <w:t>)</w:t>
      </w:r>
    </w:p>
    <w:tbl>
      <w:tblPr>
        <w:tblW w:w="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4A0"/>
      </w:tblPr>
      <w:tblGrid>
        <w:gridCol w:w="2589"/>
        <w:gridCol w:w="2564"/>
      </w:tblGrid>
      <w:tr w:rsidR="00D775DC" w:rsidRPr="00E860F4" w:rsidTr="0055404A">
        <w:trPr>
          <w:jc w:val="center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775DC" w:rsidRPr="00E860F4" w:rsidRDefault="00D775DC" w:rsidP="000A0EAC">
            <w:pPr>
              <w:pStyle w:val="JRPinterieurtableautexte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D775DC" w:rsidRPr="00E860F4" w:rsidRDefault="0054207D" w:rsidP="00BD0B89">
            <w:pPr>
              <w:pStyle w:val="JRPinterieurtableautitre"/>
            </w:pPr>
            <w:proofErr w:type="spellStart"/>
            <w:r>
              <w:t>PHLOEME</w:t>
            </w:r>
            <w:r w:rsidR="00D775DC">
              <w:t>_interieur_tableau_t</w:t>
            </w:r>
            <w:r w:rsidR="00BD0B89">
              <w:t>itre</w:t>
            </w:r>
            <w:proofErr w:type="spellEnd"/>
          </w:p>
        </w:tc>
      </w:tr>
      <w:tr w:rsidR="00BD0B89" w:rsidRPr="00E860F4" w:rsidTr="0055404A">
        <w:trPr>
          <w:jc w:val="center"/>
        </w:trPr>
        <w:tc>
          <w:tcPr>
            <w:tcW w:w="2363" w:type="dxa"/>
            <w:tcBorders>
              <w:bottom w:val="nil"/>
            </w:tcBorders>
          </w:tcPr>
          <w:p w:rsidR="00BD0B89" w:rsidRPr="00BD0B89" w:rsidRDefault="0054207D" w:rsidP="002936E1">
            <w:pPr>
              <w:pStyle w:val="JRPinterieurtableautitre2"/>
            </w:pPr>
            <w:r>
              <w:t>PHLOEME</w:t>
            </w:r>
            <w:r w:rsidR="00BD0B89" w:rsidRPr="00BD0B89">
              <w:t>_interieur_tableau_titre</w:t>
            </w:r>
            <w:r w:rsidR="002936E1">
              <w:t>2</w:t>
            </w:r>
          </w:p>
        </w:tc>
        <w:tc>
          <w:tcPr>
            <w:tcW w:w="2363" w:type="dxa"/>
            <w:tcBorders>
              <w:bottom w:val="nil"/>
            </w:tcBorders>
            <w:vAlign w:val="bottom"/>
          </w:tcPr>
          <w:p w:rsidR="00BD0B89" w:rsidRPr="00E860F4" w:rsidRDefault="0054207D" w:rsidP="00644C7D">
            <w:pPr>
              <w:pStyle w:val="JRPinterieurtableautexte"/>
            </w:pPr>
            <w:proofErr w:type="spellStart"/>
            <w:r>
              <w:t>PHLOEME</w:t>
            </w:r>
            <w:r w:rsidR="00BD0B89">
              <w:t>_interieur_tableau_texte</w:t>
            </w:r>
            <w:proofErr w:type="spellEnd"/>
          </w:p>
        </w:tc>
      </w:tr>
      <w:tr w:rsidR="00BD0B89" w:rsidRPr="00E860F4" w:rsidTr="0055404A">
        <w:trPr>
          <w:jc w:val="center"/>
        </w:trPr>
        <w:tc>
          <w:tcPr>
            <w:tcW w:w="2363" w:type="dxa"/>
            <w:tcBorders>
              <w:top w:val="nil"/>
            </w:tcBorders>
          </w:tcPr>
          <w:p w:rsidR="00BD0B89" w:rsidRPr="00BD0B89" w:rsidRDefault="0054207D" w:rsidP="002936E1">
            <w:pPr>
              <w:pStyle w:val="JRPinterieurtableautitre2"/>
            </w:pPr>
            <w:r>
              <w:t>PHLOEME</w:t>
            </w:r>
            <w:r w:rsidR="00BD0B89" w:rsidRPr="00BD0B89">
              <w:t>_interieur_tableau_titre</w:t>
            </w:r>
            <w:r w:rsidR="002936E1">
              <w:t>2</w:t>
            </w:r>
          </w:p>
        </w:tc>
        <w:tc>
          <w:tcPr>
            <w:tcW w:w="2363" w:type="dxa"/>
            <w:tcBorders>
              <w:top w:val="nil"/>
            </w:tcBorders>
            <w:vAlign w:val="bottom"/>
          </w:tcPr>
          <w:p w:rsidR="00BD0B89" w:rsidRPr="00E860F4" w:rsidRDefault="0054207D" w:rsidP="00644C7D">
            <w:pPr>
              <w:pStyle w:val="JRPinterieurtableautexte"/>
            </w:pPr>
            <w:proofErr w:type="spellStart"/>
            <w:r>
              <w:t>PHLOEME</w:t>
            </w:r>
            <w:r w:rsidR="00BD0B89">
              <w:t>_interieur_tableau_texte</w:t>
            </w:r>
            <w:proofErr w:type="spellEnd"/>
          </w:p>
        </w:tc>
      </w:tr>
    </w:tbl>
    <w:p w:rsidR="004747AB" w:rsidRDefault="0054207D" w:rsidP="00D775DC">
      <w:pPr>
        <w:pStyle w:val="JRPNotebastableau"/>
      </w:pPr>
      <w:proofErr w:type="spellStart"/>
      <w:r>
        <w:t>PHLOEME</w:t>
      </w:r>
      <w:r w:rsidR="00D775DC">
        <w:t>_Notebas_tableau</w:t>
      </w:r>
      <w:proofErr w:type="spellEnd"/>
    </w:p>
    <w:p w:rsidR="004C07BC" w:rsidRDefault="004C07BC" w:rsidP="00D775DC">
      <w:pPr>
        <w:pStyle w:val="JRPNotebastableau"/>
        <w:rPr>
          <w:b/>
          <w:color w:val="FF0000"/>
        </w:rPr>
      </w:pPr>
      <w:r w:rsidRPr="008F0EDC">
        <w:rPr>
          <w:b/>
          <w:color w:val="FF0000"/>
        </w:rPr>
        <w:t xml:space="preserve">Attention si le tableau ne tient pas sur 2 colonnes : </w:t>
      </w:r>
      <w:r w:rsidR="008F0EDC">
        <w:rPr>
          <w:b/>
          <w:color w:val="FF0000"/>
        </w:rPr>
        <w:t>insérer d</w:t>
      </w:r>
      <w:r w:rsidRPr="008F0EDC">
        <w:rPr>
          <w:b/>
          <w:color w:val="FF0000"/>
        </w:rPr>
        <w:t xml:space="preserve">es sauts de section </w:t>
      </w:r>
      <w:r w:rsidR="008F0EDC" w:rsidRPr="008F0EDC">
        <w:rPr>
          <w:b/>
          <w:color w:val="FF0000"/>
        </w:rPr>
        <w:t xml:space="preserve">(avant et après) </w:t>
      </w:r>
      <w:r w:rsidRPr="008F0EDC">
        <w:rPr>
          <w:b/>
          <w:color w:val="FF0000"/>
        </w:rPr>
        <w:t>pour pouvoir utiliser toute la p</w:t>
      </w:r>
      <w:r w:rsidR="008F0EDC">
        <w:rPr>
          <w:b/>
          <w:color w:val="FF0000"/>
        </w:rPr>
        <w:t>a</w:t>
      </w:r>
      <w:r w:rsidRPr="008F0EDC">
        <w:rPr>
          <w:b/>
          <w:color w:val="FF0000"/>
        </w:rPr>
        <w:t>ge en largeur</w:t>
      </w:r>
      <w:r w:rsidR="008F0EDC" w:rsidRPr="008F0EDC">
        <w:rPr>
          <w:b/>
          <w:color w:val="FF0000"/>
        </w:rPr>
        <w:t xml:space="preserve"> (sélectionner </w:t>
      </w:r>
      <w:r w:rsidR="008F0EDC">
        <w:rPr>
          <w:b/>
          <w:color w:val="FF0000"/>
        </w:rPr>
        <w:t xml:space="preserve">en </w:t>
      </w:r>
      <w:r w:rsidR="008F0EDC" w:rsidRPr="008F0EDC">
        <w:rPr>
          <w:b/>
          <w:color w:val="FF0000"/>
        </w:rPr>
        <w:t>une colonne)</w:t>
      </w:r>
    </w:p>
    <w:p w:rsidR="00411A05" w:rsidRDefault="0054207D" w:rsidP="001D45B0">
      <w:pPr>
        <w:pStyle w:val="JRPtitre111"/>
      </w:pPr>
      <w:proofErr w:type="spellStart"/>
      <w:r>
        <w:t>PHLOEME</w:t>
      </w:r>
      <w:r w:rsidR="00D775DC">
        <w:t>_titre</w:t>
      </w:r>
      <w:proofErr w:type="spellEnd"/>
      <w:r w:rsidR="00D775DC">
        <w:t xml:space="preserve"> 1.1.1</w:t>
      </w:r>
    </w:p>
    <w:p w:rsidR="00D775DC" w:rsidRDefault="0054207D" w:rsidP="00D775DC">
      <w:pPr>
        <w:pStyle w:val="JRPcorpstexte"/>
      </w:pPr>
      <w:proofErr w:type="spellStart"/>
      <w:r>
        <w:t>PHLOEME</w:t>
      </w:r>
      <w:r w:rsidR="00D775DC">
        <w:t>_corps_texte</w:t>
      </w:r>
      <w:proofErr w:type="spellEnd"/>
      <w:r w:rsidR="00D775DC">
        <w:t>.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D775DC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RP_corps_texte</w:t>
      </w:r>
      <w:proofErr w:type="spellEnd"/>
      <w:r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BD0B89" w:rsidRDefault="0054207D" w:rsidP="00D775DC">
      <w:pPr>
        <w:pStyle w:val="JRPcorpstexte"/>
        <w:rPr>
          <w:rStyle w:val="JRPtexteital"/>
        </w:rPr>
      </w:pPr>
      <w:proofErr w:type="spellStart"/>
      <w:r>
        <w:rPr>
          <w:rStyle w:val="JRPtexteital"/>
        </w:rPr>
        <w:t>PHLOEME</w:t>
      </w:r>
      <w:r w:rsidR="00D775DC" w:rsidRPr="00BD0B89">
        <w:rPr>
          <w:rStyle w:val="JRPtexteital"/>
        </w:rPr>
        <w:t>_corps_texte</w:t>
      </w:r>
      <w:r w:rsidR="00BD0B89">
        <w:rPr>
          <w:rStyle w:val="JRPtexteital"/>
        </w:rPr>
        <w:t>_ital</w:t>
      </w:r>
      <w:proofErr w:type="spellEnd"/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Default="0054207D" w:rsidP="00D775DC">
      <w:pPr>
        <w:pStyle w:val="JRPtitre111"/>
      </w:pPr>
      <w:proofErr w:type="spellStart"/>
      <w:r>
        <w:t>PHLOEME</w:t>
      </w:r>
      <w:r w:rsidR="00D775DC">
        <w:t>_titre</w:t>
      </w:r>
      <w:proofErr w:type="spellEnd"/>
      <w:r w:rsidR="00D775DC">
        <w:t xml:space="preserve"> 1.1.1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4C07BC">
      <w:pPr>
        <w:pStyle w:val="JRPtitre111"/>
      </w:pPr>
      <w:proofErr w:type="spellStart"/>
      <w:r>
        <w:t>PHLOEME</w:t>
      </w:r>
      <w:r w:rsidR="00D775DC">
        <w:t>_corps_texte</w:t>
      </w:r>
      <w:proofErr w:type="spellEnd"/>
      <w:r w:rsidR="00D775DC" w:rsidRPr="00427D3D"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Default="0054207D" w:rsidP="00D775DC">
      <w:pPr>
        <w:pStyle w:val="JRPcorpstexte"/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BD0B89" w:rsidRDefault="00BD0B89" w:rsidP="00BD0B89">
      <w:pPr>
        <w:pStyle w:val="JRPtitre1"/>
      </w:pPr>
      <w:r>
        <w:t xml:space="preserve"> (</w:t>
      </w:r>
      <w:r w:rsidR="0054207D">
        <w:t>PHLOEME</w:t>
      </w:r>
      <w:r>
        <w:t>_titre 1)</w:t>
      </w:r>
    </w:p>
    <w:p w:rsidR="00E30F31" w:rsidRDefault="0054207D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</w:p>
    <w:p w:rsidR="00E30F31" w:rsidRDefault="0054207D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lastRenderedPageBreak/>
        <w:t>PHLOEME</w:t>
      </w:r>
      <w:r w:rsidR="00E30F31">
        <w:rPr>
          <w:color w:val="auto"/>
        </w:rPr>
        <w:t>_corps_texte</w:t>
      </w:r>
      <w:proofErr w:type="spellEnd"/>
    </w:p>
    <w:p w:rsidR="00F71926" w:rsidRPr="00427D3D" w:rsidRDefault="0054207D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Pr="00427D3D" w:rsidRDefault="0054207D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Default="0054207D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4C07BC" w:rsidRDefault="0054207D" w:rsidP="004C07BC">
      <w:pPr>
        <w:pStyle w:val="JRPcorpstexte"/>
      </w:pPr>
      <w:proofErr w:type="spellStart"/>
      <w:r>
        <w:t>PHLOEME</w:t>
      </w:r>
      <w:r w:rsidR="004C07BC">
        <w:t>_corps_texte</w:t>
      </w:r>
      <w:proofErr w:type="spellEnd"/>
      <w:r w:rsidR="004C07BC">
        <w:t>.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E30F31" w:rsidRPr="00F71926" w:rsidRDefault="00E30F31" w:rsidP="00E30F31">
      <w:pPr>
        <w:pStyle w:val="JRPcorpstexte"/>
      </w:pPr>
    </w:p>
    <w:p w:rsidR="00E30F31" w:rsidRDefault="00E30F31" w:rsidP="00E30F31">
      <w:pPr>
        <w:pStyle w:val="JRPlegendetableaugraph"/>
      </w:pPr>
      <w:r w:rsidRPr="00082B89">
        <w:rPr>
          <w:b/>
        </w:rPr>
        <w:t>Figure 1</w:t>
      </w:r>
      <w:r>
        <w:t xml:space="preserve"> – </w:t>
      </w:r>
      <w:proofErr w:type="spellStart"/>
      <w:r w:rsidR="0054207D">
        <w:t>PHLOEME</w:t>
      </w:r>
      <w:r>
        <w:t>_legende_tableau</w:t>
      </w:r>
      <w:proofErr w:type="spellEnd"/>
      <w:r>
        <w:t>&amp;graph</w:t>
      </w:r>
    </w:p>
    <w:p w:rsidR="00E30F31" w:rsidRDefault="0054207D" w:rsidP="00E30F31">
      <w:pPr>
        <w:pStyle w:val="JRPNotebastableau"/>
      </w:pPr>
      <w:proofErr w:type="spellStart"/>
      <w:r>
        <w:t>PHLOEME</w:t>
      </w:r>
      <w:r w:rsidR="00E30F31">
        <w:t>_Notebas_tableau</w:t>
      </w:r>
      <w:proofErr w:type="spellEnd"/>
    </w:p>
    <w:p w:rsidR="00E30F31" w:rsidRPr="00D53A75" w:rsidRDefault="00E30F31" w:rsidP="00E30F31">
      <w:pPr>
        <w:pStyle w:val="JRPNotebastableau"/>
        <w:rPr>
          <w:noProof/>
          <w:color w:val="FF0000"/>
        </w:rPr>
      </w:pPr>
      <w:r w:rsidRPr="00D53A75">
        <w:rPr>
          <w:b/>
          <w:color w:val="FF0000"/>
        </w:rPr>
        <w:t>Attention</w:t>
      </w:r>
      <w:r w:rsidRPr="00D53A75">
        <w:rPr>
          <w:noProof/>
          <w:color w:val="FF0000"/>
        </w:rPr>
        <w:t xml:space="preserve"> Positionner le titre de la figure (graphique, image) sous la figure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BD0B89" w:rsidRDefault="0054207D" w:rsidP="004C07BC">
      <w:pPr>
        <w:pStyle w:val="JRPcorpstexte"/>
        <w:rPr>
          <w:rStyle w:val="JRPtexteital"/>
        </w:rPr>
      </w:pPr>
      <w:proofErr w:type="spellStart"/>
      <w:r>
        <w:rPr>
          <w:rStyle w:val="JRPtexteital"/>
        </w:rPr>
        <w:t>PHLOEME</w:t>
      </w:r>
      <w:r w:rsidR="004C07BC" w:rsidRPr="00BD0B89">
        <w:rPr>
          <w:rStyle w:val="JRPtexteital"/>
        </w:rPr>
        <w:t>_corps_texte</w:t>
      </w:r>
      <w:r w:rsidR="004C07BC">
        <w:rPr>
          <w:rStyle w:val="JRPtexteital"/>
        </w:rPr>
        <w:t>_ital</w:t>
      </w:r>
      <w:proofErr w:type="spellEnd"/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Default="0054207D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E30F31" w:rsidRDefault="0054207D" w:rsidP="00E30F31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E30F31">
        <w:rPr>
          <w:color w:val="auto"/>
        </w:rPr>
        <w:t>_corps_texte</w:t>
      </w:r>
      <w:proofErr w:type="spellEnd"/>
      <w:r w:rsidR="00E30F31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B761F6" w:rsidP="008F0EDC">
      <w:pPr>
        <w:pStyle w:val="JRPtitreintro"/>
        <w:rPr>
          <w:color w:val="auto"/>
        </w:rPr>
      </w:pPr>
      <w:r>
        <w:t>Conclusion</w:t>
      </w:r>
      <w:r w:rsidR="008F0EDC">
        <w:t xml:space="preserve"> </w:t>
      </w:r>
      <w:r w:rsidR="00D775DC">
        <w:t>(</w:t>
      </w:r>
      <w:r w:rsidR="0054207D">
        <w:t>PHLOEME</w:t>
      </w:r>
      <w:r w:rsidR="00D775DC">
        <w:t>_titre-intro)</w:t>
      </w:r>
      <w:r w:rsidR="008F0EDC">
        <w:t xml:space="preserve"> </w:t>
      </w:r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54207D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54207D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4439DC" w:rsidRDefault="004439DC" w:rsidP="004439DC"/>
    <w:p w:rsidR="004439DC" w:rsidRDefault="004439DC" w:rsidP="004439DC">
      <w:pPr>
        <w:sectPr w:rsidR="004439DC" w:rsidSect="001108F5">
          <w:type w:val="continuous"/>
          <w:pgSz w:w="11906" w:h="16838" w:code="9"/>
          <w:pgMar w:top="1021" w:right="851" w:bottom="851" w:left="851" w:header="737" w:footer="0" w:gutter="0"/>
          <w:cols w:num="2" w:space="454"/>
          <w:noEndnote/>
        </w:sectPr>
      </w:pPr>
    </w:p>
    <w:p w:rsidR="00046515" w:rsidRDefault="00046515" w:rsidP="0002257A">
      <w:pPr>
        <w:pStyle w:val="JRPtitrerefbiblio"/>
      </w:pPr>
      <w:r>
        <w:lastRenderedPageBreak/>
        <w:t xml:space="preserve">Références </w:t>
      </w:r>
      <w:r w:rsidRPr="0002257A">
        <w:t xml:space="preserve">bibliographiques </w:t>
      </w:r>
      <w:r w:rsidR="00D775DC">
        <w:t>(</w:t>
      </w:r>
      <w:r w:rsidR="0054207D">
        <w:t>PHLOEME</w:t>
      </w:r>
      <w:r w:rsidR="00D775DC">
        <w:t>_</w:t>
      </w:r>
      <w:r w:rsidR="007A3146">
        <w:t>TITRE_</w:t>
      </w:r>
      <w:r w:rsidR="00D775DC">
        <w:t>ref_biblio)</w:t>
      </w:r>
    </w:p>
    <w:p w:rsidR="007A3146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7A3146">
        <w:rPr>
          <w:lang w:val="fr-FR"/>
        </w:rPr>
        <w:t>_ref_biblio</w:t>
      </w:r>
      <w:proofErr w:type="spellEnd"/>
    </w:p>
    <w:p w:rsidR="00D775DC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D775DC">
        <w:rPr>
          <w:lang w:val="fr-FR"/>
        </w:rPr>
        <w:t>_ref_biblio</w:t>
      </w:r>
      <w:proofErr w:type="spellEnd"/>
    </w:p>
    <w:p w:rsidR="00D775DC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D775DC">
        <w:rPr>
          <w:lang w:val="fr-FR"/>
        </w:rPr>
        <w:t>_ref_biblio</w:t>
      </w:r>
      <w:proofErr w:type="spellEnd"/>
    </w:p>
    <w:p w:rsidR="00D775DC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D775DC">
        <w:rPr>
          <w:lang w:val="fr-FR"/>
        </w:rPr>
        <w:t>_ref_biblio</w:t>
      </w:r>
      <w:proofErr w:type="spellEnd"/>
    </w:p>
    <w:p w:rsidR="00D775DC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D775DC">
        <w:rPr>
          <w:lang w:val="fr-FR"/>
        </w:rPr>
        <w:t>_ref_biblio</w:t>
      </w:r>
      <w:proofErr w:type="spellEnd"/>
    </w:p>
    <w:p w:rsidR="00D775DC" w:rsidRDefault="0054207D" w:rsidP="00E30F31">
      <w:pPr>
        <w:pStyle w:val="JRPrefbiblio"/>
        <w:ind w:left="360"/>
        <w:rPr>
          <w:lang w:val="fr-FR"/>
        </w:rPr>
      </w:pPr>
      <w:proofErr w:type="spellStart"/>
      <w:r>
        <w:rPr>
          <w:lang w:val="fr-FR"/>
        </w:rPr>
        <w:t>PHLOEME</w:t>
      </w:r>
      <w:r w:rsidR="00D775DC">
        <w:rPr>
          <w:lang w:val="fr-FR"/>
        </w:rPr>
        <w:t>_ref_biblio</w:t>
      </w:r>
      <w:proofErr w:type="spellEnd"/>
    </w:p>
    <w:p w:rsidR="00D812AF" w:rsidRDefault="00D812AF" w:rsidP="00E30F31">
      <w:pPr>
        <w:pStyle w:val="JRPrefbiblio"/>
        <w:numPr>
          <w:ilvl w:val="0"/>
          <w:numId w:val="0"/>
        </w:numPr>
        <w:ind w:hanging="284"/>
        <w:rPr>
          <w:lang w:val="fr-FR"/>
        </w:rPr>
      </w:pPr>
    </w:p>
    <w:sectPr w:rsidR="00D812AF" w:rsidSect="00EA58AB">
      <w:type w:val="continuous"/>
      <w:pgSz w:w="11906" w:h="16838" w:code="9"/>
      <w:pgMar w:top="1021" w:right="851" w:bottom="851" w:left="851" w:header="737" w:footer="0" w:gutter="0"/>
      <w:cols w:space="45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30" w:rsidRDefault="00633C30" w:rsidP="00497122">
      <w:r>
        <w:separator/>
      </w:r>
    </w:p>
  </w:endnote>
  <w:endnote w:type="continuationSeparator" w:id="0">
    <w:p w:rsidR="00633C30" w:rsidRDefault="00633C30" w:rsidP="0049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30" w:rsidRDefault="00633C30" w:rsidP="00497122">
      <w:r>
        <w:separator/>
      </w:r>
    </w:p>
  </w:footnote>
  <w:footnote w:type="continuationSeparator" w:id="0">
    <w:p w:rsidR="00633C30" w:rsidRDefault="00633C30" w:rsidP="0049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520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2B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69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6EC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AA0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4B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E2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A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30F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B2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78DE"/>
    <w:multiLevelType w:val="multilevel"/>
    <w:tmpl w:val="C8947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FB655D"/>
    <w:multiLevelType w:val="multilevel"/>
    <w:tmpl w:val="6602B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AF0DB9"/>
    <w:multiLevelType w:val="hybridMultilevel"/>
    <w:tmpl w:val="F09AC9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47DC"/>
    <w:multiLevelType w:val="hybridMultilevel"/>
    <w:tmpl w:val="047C72E4"/>
    <w:lvl w:ilvl="0" w:tplc="2CCCEF7C">
      <w:start w:val="1"/>
      <w:numFmt w:val="decimal"/>
      <w:lvlText w:val="%1."/>
      <w:lvlJc w:val="left"/>
      <w:pPr>
        <w:ind w:left="720" w:hanging="360"/>
      </w:pPr>
    </w:lvl>
    <w:lvl w:ilvl="1" w:tplc="1DE4F6A8" w:tentative="1">
      <w:start w:val="1"/>
      <w:numFmt w:val="lowerLetter"/>
      <w:lvlText w:val="%2."/>
      <w:lvlJc w:val="left"/>
      <w:pPr>
        <w:ind w:left="1440" w:hanging="360"/>
      </w:pPr>
    </w:lvl>
    <w:lvl w:ilvl="2" w:tplc="56E2A66A" w:tentative="1">
      <w:start w:val="1"/>
      <w:numFmt w:val="lowerRoman"/>
      <w:lvlText w:val="%3."/>
      <w:lvlJc w:val="right"/>
      <w:pPr>
        <w:ind w:left="2160" w:hanging="180"/>
      </w:pPr>
    </w:lvl>
    <w:lvl w:ilvl="3" w:tplc="B0B24170" w:tentative="1">
      <w:start w:val="1"/>
      <w:numFmt w:val="decimal"/>
      <w:lvlText w:val="%4."/>
      <w:lvlJc w:val="left"/>
      <w:pPr>
        <w:ind w:left="2880" w:hanging="360"/>
      </w:pPr>
    </w:lvl>
    <w:lvl w:ilvl="4" w:tplc="F2D42E64" w:tentative="1">
      <w:start w:val="1"/>
      <w:numFmt w:val="lowerLetter"/>
      <w:lvlText w:val="%5."/>
      <w:lvlJc w:val="left"/>
      <w:pPr>
        <w:ind w:left="3600" w:hanging="360"/>
      </w:pPr>
    </w:lvl>
    <w:lvl w:ilvl="5" w:tplc="371EC1DE" w:tentative="1">
      <w:start w:val="1"/>
      <w:numFmt w:val="lowerRoman"/>
      <w:lvlText w:val="%6."/>
      <w:lvlJc w:val="right"/>
      <w:pPr>
        <w:ind w:left="4320" w:hanging="180"/>
      </w:pPr>
    </w:lvl>
    <w:lvl w:ilvl="6" w:tplc="E3640456" w:tentative="1">
      <w:start w:val="1"/>
      <w:numFmt w:val="decimal"/>
      <w:lvlText w:val="%7."/>
      <w:lvlJc w:val="left"/>
      <w:pPr>
        <w:ind w:left="5040" w:hanging="360"/>
      </w:pPr>
    </w:lvl>
    <w:lvl w:ilvl="7" w:tplc="9F143DFA" w:tentative="1">
      <w:start w:val="1"/>
      <w:numFmt w:val="lowerLetter"/>
      <w:lvlText w:val="%8."/>
      <w:lvlJc w:val="left"/>
      <w:pPr>
        <w:ind w:left="5760" w:hanging="360"/>
      </w:pPr>
    </w:lvl>
    <w:lvl w:ilvl="8" w:tplc="FF283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AC7"/>
    <w:multiLevelType w:val="hybridMultilevel"/>
    <w:tmpl w:val="E40A07A6"/>
    <w:lvl w:ilvl="0" w:tplc="895C2B80">
      <w:start w:val="1"/>
      <w:numFmt w:val="bullet"/>
      <w:pStyle w:val="JRPrefbiblio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34070"/>
    <w:multiLevelType w:val="hybridMultilevel"/>
    <w:tmpl w:val="96CCA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5A38"/>
    <w:multiLevelType w:val="multilevel"/>
    <w:tmpl w:val="C13C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414015"/>
    <w:multiLevelType w:val="hybridMultilevel"/>
    <w:tmpl w:val="50BA7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548FB"/>
    <w:multiLevelType w:val="hybridMultilevel"/>
    <w:tmpl w:val="1A46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1258C"/>
    <w:multiLevelType w:val="multilevel"/>
    <w:tmpl w:val="D460E464"/>
    <w:lvl w:ilvl="0">
      <w:start w:val="1"/>
      <w:numFmt w:val="decimal"/>
      <w:pStyle w:val="JRPtitre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JRPtitre1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JRPtitre111"/>
      <w:lvlText w:val="%1.%2.%3."/>
      <w:lvlJc w:val="left"/>
      <w:pPr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902D2C"/>
    <w:multiLevelType w:val="hybridMultilevel"/>
    <w:tmpl w:val="63D6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35B78"/>
    <w:multiLevelType w:val="hybridMultilevel"/>
    <w:tmpl w:val="DDCE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35B7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3">
    <w:nsid w:val="7DCB231F"/>
    <w:multiLevelType w:val="singleLevel"/>
    <w:tmpl w:val="23D633B2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7E990ADB"/>
    <w:multiLevelType w:val="hybridMultilevel"/>
    <w:tmpl w:val="45FC2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3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8"/>
  </w:num>
  <w:num w:numId="21">
    <w:abstractNumId w:val="17"/>
  </w:num>
  <w:num w:numId="22">
    <w:abstractNumId w:val="20"/>
  </w:num>
  <w:num w:numId="23">
    <w:abstractNumId w:val="12"/>
  </w:num>
  <w:num w:numId="24">
    <w:abstractNumId w:val="19"/>
  </w:num>
  <w:num w:numId="25">
    <w:abstractNumId w:val="21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40"/>
    <w:rsid w:val="00020CBF"/>
    <w:rsid w:val="0002257A"/>
    <w:rsid w:val="00025C9B"/>
    <w:rsid w:val="00031402"/>
    <w:rsid w:val="00033D88"/>
    <w:rsid w:val="00045038"/>
    <w:rsid w:val="00046515"/>
    <w:rsid w:val="00073138"/>
    <w:rsid w:val="0007740F"/>
    <w:rsid w:val="00082B89"/>
    <w:rsid w:val="00084109"/>
    <w:rsid w:val="00084DA8"/>
    <w:rsid w:val="0008754C"/>
    <w:rsid w:val="000932D5"/>
    <w:rsid w:val="000A0EAC"/>
    <w:rsid w:val="000C3A4A"/>
    <w:rsid w:val="000E0830"/>
    <w:rsid w:val="000E1174"/>
    <w:rsid w:val="001108F5"/>
    <w:rsid w:val="00111FB6"/>
    <w:rsid w:val="001136A8"/>
    <w:rsid w:val="00123625"/>
    <w:rsid w:val="0014316D"/>
    <w:rsid w:val="001447A6"/>
    <w:rsid w:val="00144C37"/>
    <w:rsid w:val="00151186"/>
    <w:rsid w:val="00161527"/>
    <w:rsid w:val="0016356E"/>
    <w:rsid w:val="001750D2"/>
    <w:rsid w:val="001A6197"/>
    <w:rsid w:val="001B1C70"/>
    <w:rsid w:val="001B5826"/>
    <w:rsid w:val="001D08D2"/>
    <w:rsid w:val="001D45B0"/>
    <w:rsid w:val="001D56ED"/>
    <w:rsid w:val="001D5B99"/>
    <w:rsid w:val="001E6AA8"/>
    <w:rsid w:val="001F3D57"/>
    <w:rsid w:val="00202312"/>
    <w:rsid w:val="00221D7E"/>
    <w:rsid w:val="002224F2"/>
    <w:rsid w:val="00223806"/>
    <w:rsid w:val="00225323"/>
    <w:rsid w:val="002442AC"/>
    <w:rsid w:val="0024644E"/>
    <w:rsid w:val="00256D3C"/>
    <w:rsid w:val="00263164"/>
    <w:rsid w:val="002710A9"/>
    <w:rsid w:val="002936E1"/>
    <w:rsid w:val="00297A24"/>
    <w:rsid w:val="002A24A1"/>
    <w:rsid w:val="002A7674"/>
    <w:rsid w:val="002C4973"/>
    <w:rsid w:val="002C7650"/>
    <w:rsid w:val="002D0D77"/>
    <w:rsid w:val="002D3D60"/>
    <w:rsid w:val="002E1BF1"/>
    <w:rsid w:val="002E3D21"/>
    <w:rsid w:val="002E5CB3"/>
    <w:rsid w:val="002E656A"/>
    <w:rsid w:val="002F5A00"/>
    <w:rsid w:val="0030216B"/>
    <w:rsid w:val="00312496"/>
    <w:rsid w:val="00324413"/>
    <w:rsid w:val="00324654"/>
    <w:rsid w:val="003326BC"/>
    <w:rsid w:val="00334549"/>
    <w:rsid w:val="003409BF"/>
    <w:rsid w:val="00342B78"/>
    <w:rsid w:val="00355F70"/>
    <w:rsid w:val="00357801"/>
    <w:rsid w:val="00363F9F"/>
    <w:rsid w:val="00366B85"/>
    <w:rsid w:val="0037594B"/>
    <w:rsid w:val="003776C7"/>
    <w:rsid w:val="00382B79"/>
    <w:rsid w:val="0038301F"/>
    <w:rsid w:val="003876D1"/>
    <w:rsid w:val="003A23FC"/>
    <w:rsid w:val="003A5972"/>
    <w:rsid w:val="003B06C0"/>
    <w:rsid w:val="003B6B9A"/>
    <w:rsid w:val="003C0661"/>
    <w:rsid w:val="003D059C"/>
    <w:rsid w:val="003D0B89"/>
    <w:rsid w:val="003D3314"/>
    <w:rsid w:val="00404D9B"/>
    <w:rsid w:val="004112DD"/>
    <w:rsid w:val="00411A05"/>
    <w:rsid w:val="0041647E"/>
    <w:rsid w:val="0042230B"/>
    <w:rsid w:val="00427D3D"/>
    <w:rsid w:val="00432F8C"/>
    <w:rsid w:val="00437B19"/>
    <w:rsid w:val="004439DC"/>
    <w:rsid w:val="004447C6"/>
    <w:rsid w:val="00446F54"/>
    <w:rsid w:val="00454FD9"/>
    <w:rsid w:val="00460BBE"/>
    <w:rsid w:val="00462A1B"/>
    <w:rsid w:val="00472E7D"/>
    <w:rsid w:val="004747AB"/>
    <w:rsid w:val="004748C8"/>
    <w:rsid w:val="00476056"/>
    <w:rsid w:val="00486A15"/>
    <w:rsid w:val="004907BE"/>
    <w:rsid w:val="00494D64"/>
    <w:rsid w:val="004961A5"/>
    <w:rsid w:val="00497043"/>
    <w:rsid w:val="00497122"/>
    <w:rsid w:val="004A2AC8"/>
    <w:rsid w:val="004A6AE2"/>
    <w:rsid w:val="004B77A0"/>
    <w:rsid w:val="004C07BC"/>
    <w:rsid w:val="004C3985"/>
    <w:rsid w:val="004E0517"/>
    <w:rsid w:val="004E7381"/>
    <w:rsid w:val="004F2D00"/>
    <w:rsid w:val="004F4457"/>
    <w:rsid w:val="0050579E"/>
    <w:rsid w:val="00522AB6"/>
    <w:rsid w:val="00524EA1"/>
    <w:rsid w:val="00531C46"/>
    <w:rsid w:val="005359F8"/>
    <w:rsid w:val="0054207D"/>
    <w:rsid w:val="00546929"/>
    <w:rsid w:val="0055404A"/>
    <w:rsid w:val="0056020C"/>
    <w:rsid w:val="00563241"/>
    <w:rsid w:val="00573065"/>
    <w:rsid w:val="005808E4"/>
    <w:rsid w:val="005B2367"/>
    <w:rsid w:val="005B3471"/>
    <w:rsid w:val="005D7F5E"/>
    <w:rsid w:val="005E03F2"/>
    <w:rsid w:val="005E6D21"/>
    <w:rsid w:val="005F06B2"/>
    <w:rsid w:val="005F322B"/>
    <w:rsid w:val="00601F95"/>
    <w:rsid w:val="00612560"/>
    <w:rsid w:val="00612815"/>
    <w:rsid w:val="006206F1"/>
    <w:rsid w:val="00624739"/>
    <w:rsid w:val="0063178D"/>
    <w:rsid w:val="00633C30"/>
    <w:rsid w:val="00633D7A"/>
    <w:rsid w:val="006344E1"/>
    <w:rsid w:val="00644C7D"/>
    <w:rsid w:val="00650DE4"/>
    <w:rsid w:val="00665DE7"/>
    <w:rsid w:val="00666622"/>
    <w:rsid w:val="006672F5"/>
    <w:rsid w:val="006768C7"/>
    <w:rsid w:val="006808D8"/>
    <w:rsid w:val="006809CB"/>
    <w:rsid w:val="00687A45"/>
    <w:rsid w:val="00693AA3"/>
    <w:rsid w:val="00696D92"/>
    <w:rsid w:val="006A64FE"/>
    <w:rsid w:val="006A701B"/>
    <w:rsid w:val="006B2AE8"/>
    <w:rsid w:val="006C6B0A"/>
    <w:rsid w:val="006D07F8"/>
    <w:rsid w:val="006D3E87"/>
    <w:rsid w:val="006E3987"/>
    <w:rsid w:val="006F11E7"/>
    <w:rsid w:val="00705A27"/>
    <w:rsid w:val="00713368"/>
    <w:rsid w:val="00716B0F"/>
    <w:rsid w:val="0072633F"/>
    <w:rsid w:val="0073216A"/>
    <w:rsid w:val="00734DA2"/>
    <w:rsid w:val="0074140D"/>
    <w:rsid w:val="00764C0B"/>
    <w:rsid w:val="007764DD"/>
    <w:rsid w:val="00781B57"/>
    <w:rsid w:val="007977C6"/>
    <w:rsid w:val="007A3146"/>
    <w:rsid w:val="007C2713"/>
    <w:rsid w:val="007C54D4"/>
    <w:rsid w:val="007D266C"/>
    <w:rsid w:val="007D3C75"/>
    <w:rsid w:val="007D3FB0"/>
    <w:rsid w:val="007D5A5C"/>
    <w:rsid w:val="007F0BBE"/>
    <w:rsid w:val="007F579D"/>
    <w:rsid w:val="008265DB"/>
    <w:rsid w:val="00832C75"/>
    <w:rsid w:val="00855A10"/>
    <w:rsid w:val="0086183A"/>
    <w:rsid w:val="00866CB5"/>
    <w:rsid w:val="00871DC7"/>
    <w:rsid w:val="00886240"/>
    <w:rsid w:val="00891D2A"/>
    <w:rsid w:val="00893FF2"/>
    <w:rsid w:val="008B4C3C"/>
    <w:rsid w:val="008C0045"/>
    <w:rsid w:val="008D0162"/>
    <w:rsid w:val="008D253E"/>
    <w:rsid w:val="008F0EDC"/>
    <w:rsid w:val="008F3AF2"/>
    <w:rsid w:val="008F3C06"/>
    <w:rsid w:val="008F5800"/>
    <w:rsid w:val="008F6EA5"/>
    <w:rsid w:val="00911139"/>
    <w:rsid w:val="0092044C"/>
    <w:rsid w:val="00921720"/>
    <w:rsid w:val="00922101"/>
    <w:rsid w:val="009222D2"/>
    <w:rsid w:val="00923A1B"/>
    <w:rsid w:val="0092502F"/>
    <w:rsid w:val="00930B72"/>
    <w:rsid w:val="009354E7"/>
    <w:rsid w:val="00960C3E"/>
    <w:rsid w:val="00962BD6"/>
    <w:rsid w:val="00965719"/>
    <w:rsid w:val="009911C5"/>
    <w:rsid w:val="009A2318"/>
    <w:rsid w:val="009A2723"/>
    <w:rsid w:val="009C32F0"/>
    <w:rsid w:val="009D0037"/>
    <w:rsid w:val="009D7059"/>
    <w:rsid w:val="009F173B"/>
    <w:rsid w:val="00A024EF"/>
    <w:rsid w:val="00A02582"/>
    <w:rsid w:val="00A0676D"/>
    <w:rsid w:val="00A1122B"/>
    <w:rsid w:val="00A13CF9"/>
    <w:rsid w:val="00A24647"/>
    <w:rsid w:val="00A31A98"/>
    <w:rsid w:val="00A34650"/>
    <w:rsid w:val="00A476A8"/>
    <w:rsid w:val="00A477B8"/>
    <w:rsid w:val="00A55AB0"/>
    <w:rsid w:val="00A639A9"/>
    <w:rsid w:val="00A6741E"/>
    <w:rsid w:val="00A720F5"/>
    <w:rsid w:val="00A729FB"/>
    <w:rsid w:val="00A73AAD"/>
    <w:rsid w:val="00AA677F"/>
    <w:rsid w:val="00B062C8"/>
    <w:rsid w:val="00B1079D"/>
    <w:rsid w:val="00B11BD9"/>
    <w:rsid w:val="00B12FE5"/>
    <w:rsid w:val="00B15579"/>
    <w:rsid w:val="00B24034"/>
    <w:rsid w:val="00B25F33"/>
    <w:rsid w:val="00B31AD9"/>
    <w:rsid w:val="00B326C4"/>
    <w:rsid w:val="00B417F7"/>
    <w:rsid w:val="00B55246"/>
    <w:rsid w:val="00B650A5"/>
    <w:rsid w:val="00B66346"/>
    <w:rsid w:val="00B737DC"/>
    <w:rsid w:val="00B74B4C"/>
    <w:rsid w:val="00B761F6"/>
    <w:rsid w:val="00B91CF9"/>
    <w:rsid w:val="00B91EBE"/>
    <w:rsid w:val="00BB56AD"/>
    <w:rsid w:val="00BD0B89"/>
    <w:rsid w:val="00BE49FC"/>
    <w:rsid w:val="00C01A78"/>
    <w:rsid w:val="00C440D8"/>
    <w:rsid w:val="00C44C01"/>
    <w:rsid w:val="00C4592D"/>
    <w:rsid w:val="00C8662B"/>
    <w:rsid w:val="00C95588"/>
    <w:rsid w:val="00C9706F"/>
    <w:rsid w:val="00CB64AE"/>
    <w:rsid w:val="00CB752D"/>
    <w:rsid w:val="00CD0535"/>
    <w:rsid w:val="00CD3F97"/>
    <w:rsid w:val="00CD796F"/>
    <w:rsid w:val="00CF2D32"/>
    <w:rsid w:val="00D04367"/>
    <w:rsid w:val="00D15EA4"/>
    <w:rsid w:val="00D165E3"/>
    <w:rsid w:val="00D31421"/>
    <w:rsid w:val="00D376AC"/>
    <w:rsid w:val="00D51F6B"/>
    <w:rsid w:val="00D52D9F"/>
    <w:rsid w:val="00D53A75"/>
    <w:rsid w:val="00D55570"/>
    <w:rsid w:val="00D67DFF"/>
    <w:rsid w:val="00D72A1E"/>
    <w:rsid w:val="00D75ECA"/>
    <w:rsid w:val="00D775DC"/>
    <w:rsid w:val="00D812AF"/>
    <w:rsid w:val="00D93F3B"/>
    <w:rsid w:val="00D97D28"/>
    <w:rsid w:val="00DA0F2C"/>
    <w:rsid w:val="00DA46B5"/>
    <w:rsid w:val="00DB71C2"/>
    <w:rsid w:val="00DC5D37"/>
    <w:rsid w:val="00DC7CE4"/>
    <w:rsid w:val="00DD192F"/>
    <w:rsid w:val="00DD5CC1"/>
    <w:rsid w:val="00DE5496"/>
    <w:rsid w:val="00DE7106"/>
    <w:rsid w:val="00E130E2"/>
    <w:rsid w:val="00E1320C"/>
    <w:rsid w:val="00E1540E"/>
    <w:rsid w:val="00E30F31"/>
    <w:rsid w:val="00E419A6"/>
    <w:rsid w:val="00E47FBB"/>
    <w:rsid w:val="00E51783"/>
    <w:rsid w:val="00E524C7"/>
    <w:rsid w:val="00E551A4"/>
    <w:rsid w:val="00E72C14"/>
    <w:rsid w:val="00E757EE"/>
    <w:rsid w:val="00E77FB7"/>
    <w:rsid w:val="00E922EF"/>
    <w:rsid w:val="00EA58AB"/>
    <w:rsid w:val="00EB08C2"/>
    <w:rsid w:val="00EC1BC0"/>
    <w:rsid w:val="00EC2953"/>
    <w:rsid w:val="00EC2CC6"/>
    <w:rsid w:val="00EC545B"/>
    <w:rsid w:val="00EC6431"/>
    <w:rsid w:val="00ED3A17"/>
    <w:rsid w:val="00EF7DE7"/>
    <w:rsid w:val="00F04F18"/>
    <w:rsid w:val="00F2187F"/>
    <w:rsid w:val="00F3396D"/>
    <w:rsid w:val="00F41061"/>
    <w:rsid w:val="00F420F8"/>
    <w:rsid w:val="00F57C35"/>
    <w:rsid w:val="00F71926"/>
    <w:rsid w:val="00F872C9"/>
    <w:rsid w:val="00FA2F3F"/>
    <w:rsid w:val="00FA6FCA"/>
    <w:rsid w:val="00FB0979"/>
    <w:rsid w:val="00FB1834"/>
    <w:rsid w:val="00FB62B5"/>
    <w:rsid w:val="00FB76A5"/>
    <w:rsid w:val="00FC5165"/>
    <w:rsid w:val="00FC5496"/>
    <w:rsid w:val="00FE4AF0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7"/>
    <w:rPr>
      <w:rFonts w:ascii="Calibri" w:hAnsi="Calibri"/>
    </w:rPr>
  </w:style>
  <w:style w:type="paragraph" w:styleId="Titre3">
    <w:name w:val="heading 3"/>
    <w:basedOn w:val="Normal"/>
    <w:next w:val="Normal"/>
    <w:link w:val="Titre3Car"/>
    <w:qFormat/>
    <w:rsid w:val="009911C5"/>
    <w:pPr>
      <w:numPr>
        <w:ilvl w:val="2"/>
        <w:numId w:val="8"/>
      </w:numPr>
      <w:autoSpaceDE w:val="0"/>
      <w:autoSpaceDN w:val="0"/>
      <w:outlineLvl w:val="2"/>
    </w:pPr>
    <w:rPr>
      <w:rFonts w:ascii="Times New Roman" w:eastAsia="Times New Roman" w:hAnsi="Times New Roman"/>
      <w:noProof/>
    </w:rPr>
  </w:style>
  <w:style w:type="paragraph" w:styleId="Titre4">
    <w:name w:val="heading 4"/>
    <w:basedOn w:val="Normal"/>
    <w:next w:val="Normal"/>
    <w:link w:val="Titre4Car"/>
    <w:qFormat/>
    <w:rsid w:val="009911C5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link w:val="Titre5Car"/>
    <w:qFormat/>
    <w:rsid w:val="009911C5"/>
    <w:pPr>
      <w:numPr>
        <w:ilvl w:val="4"/>
        <w:numId w:val="8"/>
      </w:numPr>
      <w:spacing w:before="240" w:after="60"/>
      <w:outlineLvl w:val="4"/>
    </w:pPr>
    <w:rPr>
      <w:rFonts w:ascii="Times" w:hAnsi="Times"/>
      <w:b/>
      <w:i/>
      <w:sz w:val="26"/>
    </w:rPr>
  </w:style>
  <w:style w:type="paragraph" w:styleId="Titre6">
    <w:name w:val="heading 6"/>
    <w:basedOn w:val="Normal"/>
    <w:next w:val="Normal"/>
    <w:link w:val="Titre6Car"/>
    <w:qFormat/>
    <w:rsid w:val="009911C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9911C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9911C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link w:val="Titre9Car"/>
    <w:qFormat/>
    <w:rsid w:val="009911C5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9911C5"/>
    <w:rPr>
      <w:rFonts w:ascii="Times New Roman" w:eastAsia="Times New Roman" w:hAnsi="Times New Roman"/>
      <w:noProof/>
    </w:rPr>
  </w:style>
  <w:style w:type="character" w:customStyle="1" w:styleId="Titre4Car">
    <w:name w:val="Titre 4 Car"/>
    <w:link w:val="Titre4"/>
    <w:rsid w:val="009911C5"/>
    <w:rPr>
      <w:rFonts w:ascii="Times New Roman" w:hAnsi="Times New Roman"/>
      <w:b/>
      <w:sz w:val="28"/>
    </w:rPr>
  </w:style>
  <w:style w:type="character" w:customStyle="1" w:styleId="Titre5Car">
    <w:name w:val="Titre 5 Car"/>
    <w:link w:val="Titre5"/>
    <w:rsid w:val="009911C5"/>
    <w:rPr>
      <w:b/>
      <w:i/>
      <w:sz w:val="26"/>
    </w:rPr>
  </w:style>
  <w:style w:type="character" w:customStyle="1" w:styleId="Titre6Car">
    <w:name w:val="Titre 6 Car"/>
    <w:link w:val="Titre6"/>
    <w:rsid w:val="009911C5"/>
    <w:rPr>
      <w:rFonts w:ascii="Times New Roman" w:hAnsi="Times New Roman"/>
      <w:b/>
      <w:sz w:val="22"/>
    </w:rPr>
  </w:style>
  <w:style w:type="character" w:customStyle="1" w:styleId="Titre7Car">
    <w:name w:val="Titre 7 Car"/>
    <w:link w:val="Titre7"/>
    <w:rsid w:val="009911C5"/>
    <w:rPr>
      <w:rFonts w:ascii="Times New Roman" w:hAnsi="Times New Roman"/>
      <w:sz w:val="24"/>
    </w:rPr>
  </w:style>
  <w:style w:type="character" w:customStyle="1" w:styleId="Titre8Car">
    <w:name w:val="Titre 8 Car"/>
    <w:link w:val="Titre8"/>
    <w:rsid w:val="009911C5"/>
    <w:rPr>
      <w:rFonts w:ascii="Times New Roman" w:hAnsi="Times New Roman"/>
      <w:i/>
      <w:sz w:val="24"/>
    </w:rPr>
  </w:style>
  <w:style w:type="character" w:customStyle="1" w:styleId="Titre9Car">
    <w:name w:val="Titre 9 Car"/>
    <w:link w:val="Titre9"/>
    <w:rsid w:val="009911C5"/>
    <w:rPr>
      <w:rFonts w:ascii="Arial" w:hAnsi="Arial"/>
      <w:sz w:val="22"/>
    </w:rPr>
  </w:style>
  <w:style w:type="paragraph" w:customStyle="1" w:styleId="JRPtitre1">
    <w:name w:val="JRP_titre 1"/>
    <w:basedOn w:val="Normal"/>
    <w:next w:val="JRPtitre11"/>
    <w:rsid w:val="00F04F18"/>
    <w:pPr>
      <w:widowControl w:val="0"/>
      <w:numPr>
        <w:numId w:val="3"/>
      </w:numPr>
      <w:tabs>
        <w:tab w:val="left" w:pos="255"/>
      </w:tabs>
      <w:autoSpaceDE w:val="0"/>
      <w:autoSpaceDN w:val="0"/>
      <w:adjustRightInd w:val="0"/>
      <w:spacing w:before="240" w:after="240" w:line="230" w:lineRule="atLeast"/>
      <w:ind w:left="0" w:firstLine="0"/>
      <w:textAlignment w:val="center"/>
    </w:pPr>
    <w:rPr>
      <w:rFonts w:eastAsia="Times New Roman"/>
      <w:b/>
      <w:caps/>
      <w:color w:val="000000"/>
      <w:sz w:val="21"/>
    </w:rPr>
  </w:style>
  <w:style w:type="paragraph" w:customStyle="1" w:styleId="JRPtitre11">
    <w:name w:val="JRP_titre 1.1"/>
    <w:basedOn w:val="Normal"/>
    <w:next w:val="JRPtitre111"/>
    <w:rsid w:val="008F5800"/>
    <w:pPr>
      <w:widowControl w:val="0"/>
      <w:numPr>
        <w:ilvl w:val="1"/>
        <w:numId w:val="3"/>
      </w:numPr>
      <w:tabs>
        <w:tab w:val="left" w:pos="369"/>
      </w:tabs>
      <w:autoSpaceDE w:val="0"/>
      <w:autoSpaceDN w:val="0"/>
      <w:adjustRightInd w:val="0"/>
      <w:spacing w:before="240" w:after="120" w:line="230" w:lineRule="atLeast"/>
      <w:ind w:left="397" w:hanging="397"/>
      <w:textAlignment w:val="center"/>
    </w:pPr>
    <w:rPr>
      <w:rFonts w:eastAsia="Times New Roman"/>
      <w:b/>
      <w:color w:val="000000"/>
      <w:sz w:val="19"/>
    </w:rPr>
  </w:style>
  <w:style w:type="paragraph" w:customStyle="1" w:styleId="JRPtitre111">
    <w:name w:val="JRP_titre 1.1.1"/>
    <w:basedOn w:val="Normal"/>
    <w:next w:val="Normal"/>
    <w:rsid w:val="008F5800"/>
    <w:pPr>
      <w:widowControl w:val="0"/>
      <w:numPr>
        <w:ilvl w:val="2"/>
        <w:numId w:val="3"/>
      </w:numPr>
      <w:tabs>
        <w:tab w:val="left" w:pos="454"/>
      </w:tabs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eastAsia="Times New Roman"/>
      <w:i/>
      <w:color w:val="000000"/>
      <w:sz w:val="19"/>
    </w:rPr>
  </w:style>
  <w:style w:type="paragraph" w:customStyle="1" w:styleId="JRPcorpstexte">
    <w:name w:val="JRP_corps_texte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customStyle="1" w:styleId="JRPlegendetableaugraph">
    <w:name w:val="JRP_legende_tableau&amp;graph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titrerefbiblio">
    <w:name w:val="JRP_titre_ref_biblio"/>
    <w:basedOn w:val="Normal"/>
    <w:next w:val="Normal"/>
    <w:rsid w:val="00437B19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b/>
      <w:caps/>
      <w:color w:val="000000"/>
    </w:rPr>
  </w:style>
  <w:style w:type="paragraph" w:customStyle="1" w:styleId="JRPrefbiblio">
    <w:name w:val="JRP_ref_biblio"/>
    <w:basedOn w:val="Normal"/>
    <w:rsid w:val="00855A10"/>
    <w:pPr>
      <w:widowControl w:val="0"/>
      <w:numPr>
        <w:numId w:val="6"/>
      </w:numPr>
      <w:autoSpaceDE w:val="0"/>
      <w:autoSpaceDN w:val="0"/>
      <w:adjustRightInd w:val="0"/>
      <w:spacing w:line="200" w:lineRule="atLeast"/>
      <w:jc w:val="both"/>
      <w:textAlignment w:val="center"/>
    </w:pPr>
    <w:rPr>
      <w:rFonts w:eastAsia="Times New Roman"/>
      <w:color w:val="000000"/>
      <w:sz w:val="17"/>
      <w:lang w:val="en-US"/>
    </w:rPr>
  </w:style>
  <w:style w:type="character" w:customStyle="1" w:styleId="JRPtextegras">
    <w:name w:val="JRP_texte_gras"/>
    <w:rsid w:val="00151186"/>
    <w:rPr>
      <w:rFonts w:ascii="Calibri" w:hAnsi="Calibri"/>
      <w:b/>
      <w:sz w:val="19"/>
    </w:rPr>
  </w:style>
  <w:style w:type="character" w:customStyle="1" w:styleId="JRPtexteital">
    <w:name w:val="JRP_texte_ital"/>
    <w:rsid w:val="00151186"/>
    <w:rPr>
      <w:rFonts w:ascii="Calibri" w:hAnsi="Calibri"/>
      <w:i/>
      <w:color w:val="000000"/>
      <w:spacing w:val="0"/>
      <w:w w:val="100"/>
      <w:position w:val="0"/>
      <w:sz w:val="19"/>
      <w:u w:val="none"/>
      <w:vertAlign w:val="baseline"/>
    </w:rPr>
  </w:style>
  <w:style w:type="paragraph" w:customStyle="1" w:styleId="JRPtitrearticle">
    <w:name w:val="JRP_titre_article"/>
    <w:basedOn w:val="Normal"/>
    <w:rsid w:val="00312496"/>
    <w:pPr>
      <w:widowControl w:val="0"/>
      <w:autoSpaceDE w:val="0"/>
      <w:autoSpaceDN w:val="0"/>
      <w:adjustRightInd w:val="0"/>
      <w:spacing w:before="240" w:line="288" w:lineRule="auto"/>
      <w:jc w:val="center"/>
      <w:textAlignment w:val="center"/>
    </w:pPr>
    <w:rPr>
      <w:rFonts w:eastAsia="Times New Roman"/>
      <w:b/>
      <w:color w:val="000000"/>
      <w:sz w:val="40"/>
    </w:rPr>
  </w:style>
  <w:style w:type="paragraph" w:customStyle="1" w:styleId="JRPtitrearticle2">
    <w:name w:val="JRP_titre_article 2"/>
    <w:basedOn w:val="Normal"/>
    <w:rsid w:val="001A6197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color w:val="000000"/>
      <w:sz w:val="32"/>
    </w:rPr>
  </w:style>
  <w:style w:type="paragraph" w:customStyle="1" w:styleId="JRPnomauteurs">
    <w:name w:val="JRP_nom_auteurs"/>
    <w:basedOn w:val="Normal"/>
    <w:rsid w:val="003B06C0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adressesauteurs">
    <w:name w:val="JRP_adresses_auteurs"/>
    <w:basedOn w:val="Normal"/>
    <w:rsid w:val="003B06C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resumetitre">
    <w:name w:val="JRP_resume_titre"/>
    <w:basedOn w:val="Normal"/>
    <w:rsid w:val="00E551A4"/>
    <w:pPr>
      <w:widowControl w:val="0"/>
      <w:tabs>
        <w:tab w:val="left" w:pos="369"/>
      </w:tabs>
      <w:autoSpaceDE w:val="0"/>
      <w:autoSpaceDN w:val="0"/>
      <w:adjustRightInd w:val="0"/>
      <w:spacing w:before="454" w:after="170" w:line="230" w:lineRule="atLeast"/>
      <w:textAlignment w:val="center"/>
    </w:pPr>
    <w:rPr>
      <w:rFonts w:eastAsia="Times New Roman"/>
      <w:b/>
      <w:color w:val="000000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4739"/>
    <w:rPr>
      <w:rFonts w:ascii="Tahoma" w:hAnsi="Tahoma" w:cs="Tahoma"/>
      <w:sz w:val="16"/>
      <w:szCs w:val="16"/>
    </w:rPr>
  </w:style>
  <w:style w:type="paragraph" w:customStyle="1" w:styleId="JRPtitreintro">
    <w:name w:val="JRP_titre_intro"/>
    <w:basedOn w:val="JRPcorpstexte"/>
    <w:qFormat/>
    <w:rsid w:val="00263164"/>
    <w:pPr>
      <w:spacing w:before="240" w:after="240"/>
    </w:pPr>
    <w:rPr>
      <w:b/>
      <w:caps/>
      <w:sz w:val="21"/>
    </w:rPr>
  </w:style>
  <w:style w:type="table" w:styleId="Grilledutableau">
    <w:name w:val="Table Grid"/>
    <w:basedOn w:val="TableauNormal"/>
    <w:uiPriority w:val="59"/>
    <w:rsid w:val="00EA5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RPinterieurtableautitre">
    <w:name w:val="JRP_interieur_tableau_titre"/>
    <w:basedOn w:val="JRPcorpstexte"/>
    <w:qFormat/>
    <w:rsid w:val="0055404A"/>
    <w:pPr>
      <w:jc w:val="center"/>
    </w:pPr>
    <w:rPr>
      <w:sz w:val="18"/>
    </w:rPr>
  </w:style>
  <w:style w:type="paragraph" w:customStyle="1" w:styleId="JRPinterieurtableautexte">
    <w:name w:val="JRP_interieur_tableau_texte"/>
    <w:basedOn w:val="JRPcorpstexte"/>
    <w:qFormat/>
    <w:rsid w:val="003C0661"/>
    <w:pPr>
      <w:jc w:val="center"/>
    </w:pPr>
    <w:rPr>
      <w:sz w:val="18"/>
    </w:rPr>
  </w:style>
  <w:style w:type="paragraph" w:customStyle="1" w:styleId="JRPNotebastableau">
    <w:name w:val="JRP_Notebas_tableau"/>
    <w:basedOn w:val="JRPcorpstexte"/>
    <w:qFormat/>
    <w:rsid w:val="00A476A8"/>
    <w:rPr>
      <w:i/>
      <w:sz w:val="16"/>
    </w:rPr>
  </w:style>
  <w:style w:type="paragraph" w:styleId="Corpsdetexte">
    <w:name w:val="Body Text"/>
    <w:basedOn w:val="Normal"/>
    <w:link w:val="CorpsdetexteCar"/>
    <w:rsid w:val="004A6AE2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sz w:val="22"/>
    </w:rPr>
  </w:style>
  <w:style w:type="character" w:customStyle="1" w:styleId="CorpsdetexteCar">
    <w:name w:val="Corps de texte Car"/>
    <w:link w:val="Corpsdetexte"/>
    <w:rsid w:val="004A6AE2"/>
    <w:rPr>
      <w:rFonts w:ascii="Arial" w:eastAsia="Times New Roman" w:hAnsi="Arial" w:cs="Arial"/>
      <w:sz w:val="22"/>
    </w:rPr>
  </w:style>
  <w:style w:type="paragraph" w:styleId="Notedebasdepage">
    <w:name w:val="footnote text"/>
    <w:basedOn w:val="Normal"/>
    <w:link w:val="NotedebasdepageCar"/>
    <w:rsid w:val="00497122"/>
    <w:rPr>
      <w:rFonts w:ascii="Times New Roman" w:eastAsia="Times New Roman" w:hAnsi="Times New Roman"/>
    </w:rPr>
  </w:style>
  <w:style w:type="character" w:customStyle="1" w:styleId="NotedebasdepageCar">
    <w:name w:val="Note de bas de page Car"/>
    <w:link w:val="Notedebasdepage"/>
    <w:rsid w:val="00497122"/>
    <w:rPr>
      <w:rFonts w:ascii="Times New Roman" w:eastAsia="Times New Roman" w:hAnsi="Times New Roman"/>
    </w:rPr>
  </w:style>
  <w:style w:type="character" w:styleId="Appelnotedebasdep">
    <w:name w:val="footnote reference"/>
    <w:rsid w:val="004971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61F6"/>
    <w:pPr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JRPinterieurtableautitre2">
    <w:name w:val="JRP_interieur_tableau_titre2"/>
    <w:basedOn w:val="JRPinterieurtableautitre"/>
    <w:qFormat/>
    <w:rsid w:val="002936E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7"/>
    <w:rPr>
      <w:rFonts w:ascii="Calibri" w:hAnsi="Calibri"/>
    </w:rPr>
  </w:style>
  <w:style w:type="paragraph" w:styleId="Titre3">
    <w:name w:val="heading 3"/>
    <w:basedOn w:val="Normal"/>
    <w:next w:val="Normal"/>
    <w:link w:val="Titre3Car"/>
    <w:qFormat/>
    <w:rsid w:val="009911C5"/>
    <w:pPr>
      <w:numPr>
        <w:ilvl w:val="2"/>
        <w:numId w:val="8"/>
      </w:numPr>
      <w:autoSpaceDE w:val="0"/>
      <w:autoSpaceDN w:val="0"/>
      <w:outlineLvl w:val="2"/>
    </w:pPr>
    <w:rPr>
      <w:rFonts w:ascii="Times New Roman" w:eastAsia="Times New Roman" w:hAnsi="Times New Roman"/>
      <w:noProof/>
    </w:rPr>
  </w:style>
  <w:style w:type="paragraph" w:styleId="Titre4">
    <w:name w:val="heading 4"/>
    <w:basedOn w:val="Normal"/>
    <w:next w:val="Normal"/>
    <w:link w:val="Titre4Car"/>
    <w:qFormat/>
    <w:rsid w:val="009911C5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link w:val="Titre5Car"/>
    <w:qFormat/>
    <w:rsid w:val="009911C5"/>
    <w:pPr>
      <w:numPr>
        <w:ilvl w:val="4"/>
        <w:numId w:val="8"/>
      </w:numPr>
      <w:spacing w:before="240" w:after="60"/>
      <w:outlineLvl w:val="4"/>
    </w:pPr>
    <w:rPr>
      <w:rFonts w:ascii="Times" w:hAnsi="Times"/>
      <w:b/>
      <w:i/>
      <w:sz w:val="26"/>
    </w:rPr>
  </w:style>
  <w:style w:type="paragraph" w:styleId="Titre6">
    <w:name w:val="heading 6"/>
    <w:basedOn w:val="Normal"/>
    <w:next w:val="Normal"/>
    <w:link w:val="Titre6Car"/>
    <w:qFormat/>
    <w:rsid w:val="009911C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9911C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9911C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link w:val="Titre9Car"/>
    <w:qFormat/>
    <w:rsid w:val="009911C5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9911C5"/>
    <w:rPr>
      <w:rFonts w:ascii="Times New Roman" w:eastAsia="Times New Roman" w:hAnsi="Times New Roman"/>
      <w:noProof/>
    </w:rPr>
  </w:style>
  <w:style w:type="character" w:customStyle="1" w:styleId="Titre4Car">
    <w:name w:val="Titre 4 Car"/>
    <w:link w:val="Titre4"/>
    <w:rsid w:val="009911C5"/>
    <w:rPr>
      <w:rFonts w:ascii="Times New Roman" w:hAnsi="Times New Roman"/>
      <w:b/>
      <w:sz w:val="28"/>
    </w:rPr>
  </w:style>
  <w:style w:type="character" w:customStyle="1" w:styleId="Titre5Car">
    <w:name w:val="Titre 5 Car"/>
    <w:link w:val="Titre5"/>
    <w:rsid w:val="009911C5"/>
    <w:rPr>
      <w:b/>
      <w:i/>
      <w:sz w:val="26"/>
    </w:rPr>
  </w:style>
  <w:style w:type="character" w:customStyle="1" w:styleId="Titre6Car">
    <w:name w:val="Titre 6 Car"/>
    <w:link w:val="Titre6"/>
    <w:rsid w:val="009911C5"/>
    <w:rPr>
      <w:rFonts w:ascii="Times New Roman" w:hAnsi="Times New Roman"/>
      <w:b/>
      <w:sz w:val="22"/>
    </w:rPr>
  </w:style>
  <w:style w:type="character" w:customStyle="1" w:styleId="Titre7Car">
    <w:name w:val="Titre 7 Car"/>
    <w:link w:val="Titre7"/>
    <w:rsid w:val="009911C5"/>
    <w:rPr>
      <w:rFonts w:ascii="Times New Roman" w:hAnsi="Times New Roman"/>
      <w:sz w:val="24"/>
    </w:rPr>
  </w:style>
  <w:style w:type="character" w:customStyle="1" w:styleId="Titre8Car">
    <w:name w:val="Titre 8 Car"/>
    <w:link w:val="Titre8"/>
    <w:rsid w:val="009911C5"/>
    <w:rPr>
      <w:rFonts w:ascii="Times New Roman" w:hAnsi="Times New Roman"/>
      <w:i/>
      <w:sz w:val="24"/>
    </w:rPr>
  </w:style>
  <w:style w:type="character" w:customStyle="1" w:styleId="Titre9Car">
    <w:name w:val="Titre 9 Car"/>
    <w:link w:val="Titre9"/>
    <w:rsid w:val="009911C5"/>
    <w:rPr>
      <w:rFonts w:ascii="Arial" w:hAnsi="Arial"/>
      <w:sz w:val="22"/>
    </w:rPr>
  </w:style>
  <w:style w:type="paragraph" w:customStyle="1" w:styleId="JRPtitre1">
    <w:name w:val="JRP_titre 1"/>
    <w:basedOn w:val="Normal"/>
    <w:next w:val="JRPtitre11"/>
    <w:rsid w:val="00F04F18"/>
    <w:pPr>
      <w:widowControl w:val="0"/>
      <w:numPr>
        <w:numId w:val="3"/>
      </w:numPr>
      <w:tabs>
        <w:tab w:val="left" w:pos="255"/>
      </w:tabs>
      <w:autoSpaceDE w:val="0"/>
      <w:autoSpaceDN w:val="0"/>
      <w:adjustRightInd w:val="0"/>
      <w:spacing w:before="240" w:after="240" w:line="230" w:lineRule="atLeast"/>
      <w:ind w:left="0" w:firstLine="0"/>
      <w:textAlignment w:val="center"/>
    </w:pPr>
    <w:rPr>
      <w:rFonts w:eastAsia="Times New Roman"/>
      <w:b/>
      <w:caps/>
      <w:color w:val="000000"/>
      <w:sz w:val="21"/>
    </w:rPr>
  </w:style>
  <w:style w:type="paragraph" w:customStyle="1" w:styleId="JRPtitre11">
    <w:name w:val="JRP_titre 1.1"/>
    <w:basedOn w:val="Normal"/>
    <w:next w:val="JRPtitre111"/>
    <w:rsid w:val="008F5800"/>
    <w:pPr>
      <w:widowControl w:val="0"/>
      <w:numPr>
        <w:ilvl w:val="1"/>
        <w:numId w:val="3"/>
      </w:numPr>
      <w:tabs>
        <w:tab w:val="left" w:pos="369"/>
      </w:tabs>
      <w:autoSpaceDE w:val="0"/>
      <w:autoSpaceDN w:val="0"/>
      <w:adjustRightInd w:val="0"/>
      <w:spacing w:before="240" w:after="120" w:line="230" w:lineRule="atLeast"/>
      <w:ind w:left="397" w:hanging="397"/>
      <w:textAlignment w:val="center"/>
    </w:pPr>
    <w:rPr>
      <w:rFonts w:eastAsia="Times New Roman"/>
      <w:b/>
      <w:color w:val="000000"/>
      <w:sz w:val="19"/>
    </w:rPr>
  </w:style>
  <w:style w:type="paragraph" w:customStyle="1" w:styleId="JRPtitre111">
    <w:name w:val="JRP_titre 1.1.1"/>
    <w:basedOn w:val="Normal"/>
    <w:next w:val="Normal"/>
    <w:rsid w:val="008F5800"/>
    <w:pPr>
      <w:widowControl w:val="0"/>
      <w:numPr>
        <w:ilvl w:val="2"/>
        <w:numId w:val="3"/>
      </w:numPr>
      <w:tabs>
        <w:tab w:val="left" w:pos="454"/>
      </w:tabs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eastAsia="Times New Roman"/>
      <w:i/>
      <w:color w:val="000000"/>
      <w:sz w:val="19"/>
    </w:rPr>
  </w:style>
  <w:style w:type="paragraph" w:customStyle="1" w:styleId="JRPcorpstexte">
    <w:name w:val="JRP_corps_texte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customStyle="1" w:styleId="JRPlegendetableaugraph">
    <w:name w:val="JRP_legende_tableau&amp;graph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titrerefbiblio">
    <w:name w:val="JRP_titre_ref_biblio"/>
    <w:basedOn w:val="Normal"/>
    <w:next w:val="Normal"/>
    <w:rsid w:val="00437B19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b/>
      <w:caps/>
      <w:color w:val="000000"/>
    </w:rPr>
  </w:style>
  <w:style w:type="paragraph" w:customStyle="1" w:styleId="JRPrefbiblio">
    <w:name w:val="JRP_ref_biblio"/>
    <w:basedOn w:val="Normal"/>
    <w:rsid w:val="00855A10"/>
    <w:pPr>
      <w:widowControl w:val="0"/>
      <w:numPr>
        <w:numId w:val="6"/>
      </w:numPr>
      <w:autoSpaceDE w:val="0"/>
      <w:autoSpaceDN w:val="0"/>
      <w:adjustRightInd w:val="0"/>
      <w:spacing w:line="200" w:lineRule="atLeast"/>
      <w:jc w:val="both"/>
      <w:textAlignment w:val="center"/>
    </w:pPr>
    <w:rPr>
      <w:rFonts w:eastAsia="Times New Roman"/>
      <w:color w:val="000000"/>
      <w:sz w:val="17"/>
      <w:lang w:val="en-US"/>
    </w:rPr>
  </w:style>
  <w:style w:type="character" w:customStyle="1" w:styleId="JRPtextegras">
    <w:name w:val="JRP_texte_gras"/>
    <w:rsid w:val="00151186"/>
    <w:rPr>
      <w:rFonts w:ascii="Calibri" w:hAnsi="Calibri"/>
      <w:b/>
      <w:sz w:val="19"/>
    </w:rPr>
  </w:style>
  <w:style w:type="character" w:customStyle="1" w:styleId="JRPtexteital">
    <w:name w:val="JRP_texte_ital"/>
    <w:rsid w:val="00151186"/>
    <w:rPr>
      <w:rFonts w:ascii="Calibri" w:hAnsi="Calibri"/>
      <w:i/>
      <w:color w:val="000000"/>
      <w:spacing w:val="0"/>
      <w:w w:val="100"/>
      <w:position w:val="0"/>
      <w:sz w:val="19"/>
      <w:u w:val="none"/>
      <w:vertAlign w:val="baseline"/>
    </w:rPr>
  </w:style>
  <w:style w:type="paragraph" w:customStyle="1" w:styleId="JRPtitrearticle">
    <w:name w:val="JRP_titre_article"/>
    <w:basedOn w:val="Normal"/>
    <w:rsid w:val="00312496"/>
    <w:pPr>
      <w:widowControl w:val="0"/>
      <w:autoSpaceDE w:val="0"/>
      <w:autoSpaceDN w:val="0"/>
      <w:adjustRightInd w:val="0"/>
      <w:spacing w:before="240" w:line="288" w:lineRule="auto"/>
      <w:jc w:val="center"/>
      <w:textAlignment w:val="center"/>
    </w:pPr>
    <w:rPr>
      <w:rFonts w:eastAsia="Times New Roman"/>
      <w:b/>
      <w:color w:val="000000"/>
      <w:sz w:val="40"/>
    </w:rPr>
  </w:style>
  <w:style w:type="paragraph" w:customStyle="1" w:styleId="JRPtitrearticle2">
    <w:name w:val="JRP_titre_article 2"/>
    <w:basedOn w:val="Normal"/>
    <w:rsid w:val="001A6197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color w:val="000000"/>
      <w:sz w:val="32"/>
    </w:rPr>
  </w:style>
  <w:style w:type="paragraph" w:customStyle="1" w:styleId="JRPnomauteurs">
    <w:name w:val="JRP_nom_auteurs"/>
    <w:basedOn w:val="Normal"/>
    <w:rsid w:val="003B06C0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adressesauteurs">
    <w:name w:val="JRP_adresses_auteurs"/>
    <w:basedOn w:val="Normal"/>
    <w:rsid w:val="003B06C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resumetitre">
    <w:name w:val="JRP_resume_titre"/>
    <w:basedOn w:val="Normal"/>
    <w:rsid w:val="00E551A4"/>
    <w:pPr>
      <w:widowControl w:val="0"/>
      <w:tabs>
        <w:tab w:val="left" w:pos="369"/>
      </w:tabs>
      <w:autoSpaceDE w:val="0"/>
      <w:autoSpaceDN w:val="0"/>
      <w:adjustRightInd w:val="0"/>
      <w:spacing w:before="454" w:after="170" w:line="230" w:lineRule="atLeast"/>
      <w:textAlignment w:val="center"/>
    </w:pPr>
    <w:rPr>
      <w:rFonts w:eastAsia="Times New Roman"/>
      <w:b/>
      <w:color w:val="000000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4739"/>
    <w:rPr>
      <w:rFonts w:ascii="Tahoma" w:hAnsi="Tahoma" w:cs="Tahoma"/>
      <w:sz w:val="16"/>
      <w:szCs w:val="16"/>
    </w:rPr>
  </w:style>
  <w:style w:type="paragraph" w:customStyle="1" w:styleId="JRPtitreintro">
    <w:name w:val="JRP_titre_intro"/>
    <w:basedOn w:val="JRPcorpstexte"/>
    <w:qFormat/>
    <w:rsid w:val="00263164"/>
    <w:pPr>
      <w:spacing w:before="240" w:after="240"/>
    </w:pPr>
    <w:rPr>
      <w:b/>
      <w:caps/>
      <w:sz w:val="21"/>
    </w:rPr>
  </w:style>
  <w:style w:type="table" w:styleId="Grilledutableau">
    <w:name w:val="Table Grid"/>
    <w:basedOn w:val="TableauNormal"/>
    <w:uiPriority w:val="59"/>
    <w:rsid w:val="00EA5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RPinterieurtableautitre">
    <w:name w:val="JRP_interieur_tableau_titre"/>
    <w:basedOn w:val="JRPcorpstexte"/>
    <w:qFormat/>
    <w:rsid w:val="0055404A"/>
    <w:pPr>
      <w:jc w:val="center"/>
    </w:pPr>
    <w:rPr>
      <w:sz w:val="18"/>
    </w:rPr>
  </w:style>
  <w:style w:type="paragraph" w:customStyle="1" w:styleId="JRPinterieurtableautexte">
    <w:name w:val="JRP_interieur_tableau_texte"/>
    <w:basedOn w:val="JRPcorpstexte"/>
    <w:qFormat/>
    <w:rsid w:val="003C0661"/>
    <w:pPr>
      <w:jc w:val="center"/>
    </w:pPr>
    <w:rPr>
      <w:sz w:val="18"/>
    </w:rPr>
  </w:style>
  <w:style w:type="paragraph" w:customStyle="1" w:styleId="JRPNotebastableau">
    <w:name w:val="JRP_Notebas_tableau"/>
    <w:basedOn w:val="JRPcorpstexte"/>
    <w:qFormat/>
    <w:rsid w:val="00A476A8"/>
    <w:rPr>
      <w:i/>
      <w:sz w:val="16"/>
    </w:rPr>
  </w:style>
  <w:style w:type="paragraph" w:styleId="Corpsdetexte">
    <w:name w:val="Body Text"/>
    <w:basedOn w:val="Normal"/>
    <w:link w:val="CorpsdetexteCar"/>
    <w:rsid w:val="004A6AE2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sz w:val="22"/>
    </w:rPr>
  </w:style>
  <w:style w:type="character" w:customStyle="1" w:styleId="CorpsdetexteCar">
    <w:name w:val="Corps de texte Car"/>
    <w:link w:val="Corpsdetexte"/>
    <w:rsid w:val="004A6AE2"/>
    <w:rPr>
      <w:rFonts w:ascii="Arial" w:eastAsia="Times New Roman" w:hAnsi="Arial" w:cs="Arial"/>
      <w:sz w:val="22"/>
    </w:rPr>
  </w:style>
  <w:style w:type="paragraph" w:styleId="Notedebasdepage">
    <w:name w:val="footnote text"/>
    <w:basedOn w:val="Normal"/>
    <w:link w:val="NotedebasdepageCar"/>
    <w:rsid w:val="00497122"/>
    <w:rPr>
      <w:rFonts w:ascii="Times New Roman" w:eastAsia="Times New Roman" w:hAnsi="Times New Roman"/>
    </w:rPr>
  </w:style>
  <w:style w:type="character" w:customStyle="1" w:styleId="NotedebasdepageCar">
    <w:name w:val="Note de bas de page Car"/>
    <w:link w:val="Notedebasdepage"/>
    <w:rsid w:val="00497122"/>
    <w:rPr>
      <w:rFonts w:ascii="Times New Roman" w:eastAsia="Times New Roman" w:hAnsi="Times New Roman"/>
    </w:rPr>
  </w:style>
  <w:style w:type="character" w:styleId="Appelnotedebasdep">
    <w:name w:val="footnote reference"/>
    <w:rsid w:val="004971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61F6"/>
    <w:pPr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JRPinterieurtableautitre2">
    <w:name w:val="JRP_interieur_tableau_titre2"/>
    <w:basedOn w:val="JRPinterieurtableautitre"/>
    <w:qFormat/>
    <w:rsid w:val="002936E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dd\Downloads\ModeleJRP16_pos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95AA-0CE3-401F-B317-4A998CD8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ModeleJRP16_poster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(JRPTITREarticle)</vt:lpstr>
    </vt:vector>
  </TitlesOfParts>
  <Company>ifip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(JRPTITREarticle)</dc:title>
  <dc:creator>BOURDOIS Diane</dc:creator>
  <cp:lastModifiedBy>céline soulier</cp:lastModifiedBy>
  <cp:revision>2</cp:revision>
  <cp:lastPrinted>2009-09-09T15:54:00Z</cp:lastPrinted>
  <dcterms:created xsi:type="dcterms:W3CDTF">2021-07-16T09:38:00Z</dcterms:created>
  <dcterms:modified xsi:type="dcterms:W3CDTF">2021-07-16T09:38:00Z</dcterms:modified>
</cp:coreProperties>
</file>